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9AC0" w14:textId="5D711FE3" w:rsidR="0003506C" w:rsidRPr="00CA5319" w:rsidRDefault="00081865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0" locked="0" layoutInCell="1" allowOverlap="1" wp14:anchorId="22852B42" wp14:editId="3A0F5F4C">
            <wp:simplePos x="0" y="0"/>
            <wp:positionH relativeFrom="column">
              <wp:posOffset>4143645</wp:posOffset>
            </wp:positionH>
            <wp:positionV relativeFrom="paragraph">
              <wp:posOffset>-279400</wp:posOffset>
            </wp:positionV>
            <wp:extent cx="2490281" cy="140068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DC_25_CMYK_On_White.a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81" cy="14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18BE73E7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 w:rsidRPr="00CA5319">
        <w:rPr>
          <w:b/>
          <w:sz w:val="32"/>
          <w:szCs w:val="32"/>
        </w:rPr>
        <w:t>McDONALD´S</w:t>
      </w:r>
      <w:proofErr w:type="spellEnd"/>
      <w:r w:rsidRPr="00CA5319">
        <w:rPr>
          <w:b/>
          <w:sz w:val="32"/>
          <w:szCs w:val="32"/>
        </w:rPr>
        <w:t xml:space="preserve"> CUP 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3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4</w:t>
      </w:r>
    </w:p>
    <w:p w14:paraId="3F5C1795" w14:textId="58D0743F" w:rsidR="003900D7" w:rsidRDefault="003900D7" w:rsidP="00081865">
      <w:pPr>
        <w:spacing w:after="0" w:line="240" w:lineRule="auto"/>
        <w:jc w:val="both"/>
        <w:rPr>
          <w:sz w:val="18"/>
          <w:szCs w:val="18"/>
        </w:rPr>
      </w:pPr>
    </w:p>
    <w:p w14:paraId="4B0180E0" w14:textId="77777777"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95BDF3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0141694F" w:rsidR="0080756F" w:rsidRPr="00554CAC" w:rsidRDefault="000A7FC8" w:rsidP="00081865">
      <w:pPr>
        <w:tabs>
          <w:tab w:val="left" w:pos="5808"/>
        </w:tabs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  <w:r w:rsidRPr="00554CAC">
        <w:rPr>
          <w:b/>
          <w:color w:val="000000" w:themeColor="text1"/>
          <w:sz w:val="44"/>
          <w:szCs w:val="44"/>
        </w:rPr>
        <w:t xml:space="preserve">ZLÍN  </w:t>
      </w:r>
    </w:p>
    <w:sdt>
      <w:sdtPr>
        <w:rPr>
          <w:rStyle w:val="Msto"/>
          <w:color w:val="000000" w:themeColor="text1"/>
        </w:rPr>
        <w:id w:val="735523820"/>
        <w:placeholder>
          <w:docPart w:val="DA6D083F1A9B418E8EED790EE49AA889"/>
        </w:placeholder>
        <w:date w:fullDate="2024-05-14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350F6662" w:rsidR="00F51324" w:rsidRPr="00554CAC" w:rsidRDefault="000A7FC8" w:rsidP="000D3572">
          <w:pPr>
            <w:jc w:val="center"/>
            <w:rPr>
              <w:rStyle w:val="Msto"/>
              <w:color w:val="000000" w:themeColor="text1"/>
            </w:rPr>
          </w:pPr>
          <w:r w:rsidRPr="00554CAC">
            <w:rPr>
              <w:rStyle w:val="Msto"/>
              <w:color w:val="000000" w:themeColor="text1"/>
            </w:rPr>
            <w:t>14. května 2024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7A3AC1AE" w:rsid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14:paraId="14C822E0" w14:textId="4411BA05" w:rsidR="00554CAC" w:rsidRDefault="00554CAC" w:rsidP="00554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hejtmana Zlínského kraje Ing. Radima Holiše</w:t>
      </w: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42DA7AFC" w:rsidR="00C96DA9" w:rsidRDefault="00C96DA9" w:rsidP="00065D0C">
      <w:pPr>
        <w:jc w:val="center"/>
        <w:rPr>
          <w:b/>
          <w:sz w:val="28"/>
          <w:szCs w:val="28"/>
        </w:rPr>
      </w:pPr>
    </w:p>
    <w:p w14:paraId="52ACF9BA" w14:textId="484F7C84" w:rsidR="00554CAC" w:rsidRDefault="00554CAC" w:rsidP="00065D0C">
      <w:pPr>
        <w:jc w:val="center"/>
        <w:rPr>
          <w:b/>
          <w:sz w:val="28"/>
          <w:szCs w:val="28"/>
        </w:rPr>
      </w:pPr>
    </w:p>
    <w:p w14:paraId="2C68AC72" w14:textId="46AC58BF" w:rsidR="00554CAC" w:rsidRDefault="00554CAC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D56E3A" wp14:editId="7642854A">
            <wp:extent cx="6120130" cy="238887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4-03-15 v 7.34.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55AD" w14:textId="096C293F" w:rsidR="00081865" w:rsidRDefault="00081865" w:rsidP="00081865">
      <w:pPr>
        <w:jc w:val="center"/>
        <w:rPr>
          <w:b/>
          <w:sz w:val="28"/>
          <w:szCs w:val="28"/>
        </w:rPr>
      </w:pPr>
    </w:p>
    <w:p w14:paraId="25E105FF" w14:textId="7B0EC861" w:rsidR="00081865" w:rsidRDefault="00081865" w:rsidP="00081865">
      <w:pPr>
        <w:jc w:val="center"/>
        <w:rPr>
          <w:b/>
          <w:sz w:val="28"/>
          <w:szCs w:val="28"/>
        </w:rPr>
      </w:pPr>
    </w:p>
    <w:p w14:paraId="4CBA0BF0" w14:textId="4E907BAA" w:rsidR="00F56D93" w:rsidRDefault="00F56D93" w:rsidP="00554CAC">
      <w:pPr>
        <w:rPr>
          <w:b/>
        </w:rPr>
      </w:pPr>
      <w:r>
        <w:rPr>
          <w:b/>
        </w:rPr>
        <w:t xml:space="preserve"> </w:t>
      </w: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A8CA6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933CB28" w14:textId="78A72D06" w:rsidR="00202352" w:rsidRDefault="000A7FC8" w:rsidP="000A7FC8">
                <w:r>
                  <w:t xml:space="preserve">Krajský štáb soutěže </w:t>
                </w:r>
                <w:proofErr w:type="spellStart"/>
                <w:r>
                  <w:t>McDonald´s</w:t>
                </w:r>
                <w:proofErr w:type="spellEnd"/>
                <w:r>
                  <w:t xml:space="preserve"> Cup, KR AŠSK ČR ZLN, Zlínský krajský fotbalový svaz, Zlínský KÚ, </w:t>
                </w:r>
                <w:proofErr w:type="spellStart"/>
                <w:r>
                  <w:t>McDonald´s</w:t>
                </w:r>
                <w:proofErr w:type="spellEnd"/>
                <w:r>
                  <w:t>, ZŠ Komenského II, Zlín</w:t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4D9E95F3" w14:textId="16552F1E" w:rsidR="00D0785C" w:rsidRDefault="000230C8" w:rsidP="00D0785C">
            <w:r w:rsidRPr="000230C8">
              <w:t>Vítěz</w:t>
            </w:r>
            <w:r w:rsidR="002F7209">
              <w:t>ná družstva</w:t>
            </w:r>
            <w:r w:rsidRPr="000230C8">
              <w:t xml:space="preserve"> okresních kol </w:t>
            </w:r>
            <w:r w:rsidR="002F7209">
              <w:t>kategorie A</w:t>
            </w:r>
            <w:r w:rsidR="00583A2F">
              <w:t xml:space="preserve"> </w:t>
            </w:r>
            <w:proofErr w:type="spellStart"/>
            <w:r w:rsidR="00583A2F">
              <w:t>a</w:t>
            </w:r>
            <w:proofErr w:type="spellEnd"/>
            <w:r w:rsidR="00583A2F">
              <w:t xml:space="preserve"> </w:t>
            </w:r>
            <w:r w:rsidR="002F7209">
              <w:t xml:space="preserve">kategorie B 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4-05-14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335AA2E9" w:rsidR="00D0785C" w:rsidRPr="000230C8" w:rsidRDefault="000A7FC8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14. května 2024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19E6C8E" w14:textId="5AA30C2E" w:rsidR="00D0785C" w:rsidRDefault="000A7FC8" w:rsidP="000A7FC8">
                <w:r>
                  <w:t xml:space="preserve">Fotbalový stadion </w:t>
                </w:r>
                <w:proofErr w:type="spellStart"/>
                <w:r>
                  <w:t>Vršava</w:t>
                </w:r>
                <w:proofErr w:type="spellEnd"/>
                <w:r>
                  <w:t xml:space="preserve"> Zlín</w:t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6BC89BCA" w:rsidR="003900D7" w:rsidRDefault="003900D7" w:rsidP="003900D7">
            <w:r>
              <w:t xml:space="preserve">„A“ kategorie – první stupeň ZŠ, </w:t>
            </w:r>
            <w:r w:rsidR="00870BE0">
              <w:t>žáci 1.</w:t>
            </w:r>
            <w:r w:rsidR="00602606">
              <w:t xml:space="preserve"> – 3. třídy</w:t>
            </w:r>
          </w:p>
          <w:p w14:paraId="475761BB" w14:textId="0AEFF9B6" w:rsidR="00081865" w:rsidRDefault="003900D7" w:rsidP="003900D7">
            <w:r>
              <w:t xml:space="preserve">„B“ </w:t>
            </w:r>
            <w:r w:rsidR="00223FB2">
              <w:t>kategorie –</w:t>
            </w:r>
            <w:r>
              <w:t xml:space="preserve"> první stupeň ZŠ, </w:t>
            </w:r>
            <w:r w:rsidR="00870BE0">
              <w:t>žáci 4.</w:t>
            </w:r>
            <w:r w:rsidR="00602606">
              <w:t xml:space="preserve"> – 5. třídy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6EAC5922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34E135B8" w:rsidR="00D0785C" w:rsidRDefault="0099678B" w:rsidP="00393D2D">
            <w:r>
              <w:t xml:space="preserve">Zástupci města a </w:t>
            </w:r>
            <w:r w:rsidR="00393D2D">
              <w:t xml:space="preserve">Zlínského </w:t>
            </w:r>
            <w:r>
              <w:t xml:space="preserve">kraje. </w:t>
            </w:r>
            <w:sdt>
              <w:sdtPr>
                <w:id w:val="-87465212"/>
                <w:placeholder>
                  <w:docPart w:val="895E6AFF382643B7AB7069CB09A7EBCC"/>
                </w:placeholder>
                <w:showingPlcHdr/>
              </w:sdtPr>
              <w:sdtEndPr/>
              <w:sdtContent>
                <w:r w:rsidR="00393D2D">
                  <w:rPr>
                    <w:rStyle w:val="Zstupntext"/>
                  </w:rPr>
                  <w:t>Možnost doplnit konkrétní jména</w:t>
                </w:r>
              </w:sdtContent>
            </w:sdt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406B4ECC" w14:textId="6CAEBC2C" w:rsidR="00FB0841" w:rsidRDefault="0099678B" w:rsidP="00D0785C">
            <w:r>
              <w:t>Zašlete nejpozději do</w:t>
            </w:r>
            <w:r w:rsidR="008363EF">
              <w:t>:</w:t>
            </w:r>
            <w:r>
              <w:t xml:space="preserve"> 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4-05-0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55954">
                  <w:t>09.05.2024</w:t>
                </w:r>
              </w:sdtContent>
            </w:sdt>
            <w:r w:rsidR="00FB0841">
              <w:t xml:space="preserve"> </w:t>
            </w:r>
          </w:p>
          <w:p w14:paraId="6FBACADD" w14:textId="0A2C467B"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EndPr/>
              <w:sdtContent>
                <w:r w:rsidR="00393D2D">
                  <w:t>info@zskom2.cz</w:t>
                </w:r>
              </w:sdtContent>
            </w:sdt>
          </w:p>
          <w:p w14:paraId="6C05698F" w14:textId="395C6ADE" w:rsidR="008363EF" w:rsidRDefault="008363EF" w:rsidP="00D0785C">
            <w:r>
              <w:t xml:space="preserve">Na adresu: </w:t>
            </w:r>
            <w:sdt>
              <w:sdtPr>
                <w:id w:val="-920406657"/>
                <w:placeholder>
                  <w:docPart w:val="2C79FCCDD2F445968D84C67436329893"/>
                </w:placeholder>
              </w:sdtPr>
              <w:sdtEndPr/>
              <w:sdtContent>
                <w:r w:rsidR="00393D2D">
                  <w:t>Mgr. Milan Alex, ZŠ Komenského II, Zlín, Havlíčkovo nábř. 2567 76361 Zlín</w:t>
                </w:r>
              </w:sdtContent>
            </w:sdt>
          </w:p>
          <w:p w14:paraId="26AF74BC" w14:textId="4D856DDA" w:rsidR="008363EF" w:rsidRDefault="008363EF" w:rsidP="00393D2D">
            <w:r>
              <w:t xml:space="preserve">Mobil: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EndPr/>
              <w:sdtContent>
                <w:r w:rsidR="00393D2D">
                  <w:t>605533888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8F9BB935EF6340F19127D7B5C8B062DD"/>
                </w:placeholder>
              </w:sdtPr>
              <w:sdtEndPr/>
              <w:sdtContent>
                <w:r w:rsidR="00393D2D">
                  <w:t>info@zskom2.cz</w:t>
                </w:r>
              </w:sdtContent>
            </w:sdt>
          </w:p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6CEFEC74" w:rsidR="003B018C" w:rsidRDefault="00AD4FAE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EndPr/>
              <w:sdtContent>
                <w:r w:rsidR="00393D2D">
                  <w:t>14.5.2024, 8:00 hod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77777777" w:rsidR="003B018C" w:rsidRPr="004A5373" w:rsidRDefault="003B018C" w:rsidP="003B018C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McDonald´s.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77777777" w:rsidR="00D0785C" w:rsidRDefault="003B018C" w:rsidP="003B018C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14:paraId="141D67C7" w14:textId="77777777"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363BB1C2"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081865">
              <w:t>3</w:t>
            </w:r>
            <w:r w:rsidRPr="006E5854">
              <w:t>/20</w:t>
            </w:r>
            <w:r w:rsidR="0081763A">
              <w:t>2</w:t>
            </w:r>
            <w:r w:rsidR="00081865">
              <w:t>4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</w:t>
            </w:r>
            <w:r w:rsidRPr="006E5854">
              <w:lastRenderedPageBreak/>
              <w:t>pořadí ve skupině platí podle pravidel McDonald´s Cupu.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02D23F20" w14:textId="04BDF03A" w:rsidR="006E5854" w:rsidRDefault="00206783" w:rsidP="00206783">
                <w:r>
                  <w:t>Každá kategorie hraje každý s každým. Hrací doba – kategorie A 2 x 15 min (vždy s přestávkou), kategorie B 2 x 20 min (vždy s přestávkou)</w:t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4AF5950" w14:textId="124F6CCA" w:rsidR="006E5854" w:rsidRPr="000230C8" w:rsidRDefault="00206783" w:rsidP="00206783">
                <w:pPr>
                  <w:rPr>
                    <w:b/>
                    <w:sz w:val="32"/>
                  </w:rPr>
                </w:pPr>
                <w:r>
                  <w:t>Tráva – kopačky bez vyměnitelných kolíků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77777777" w:rsidR="006E5854" w:rsidRDefault="00571BC2" w:rsidP="00571BC2">
            <w:r>
              <w:t>Zajišťuje FAČR</w:t>
            </w:r>
            <w:bookmarkStart w:id="0" w:name="_GoBack"/>
            <w:bookmarkEnd w:id="0"/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77777777" w:rsidR="00855C84" w:rsidRDefault="00571BC2" w:rsidP="001D249E">
            <w:r>
              <w:t>Diplomy, poháry, medaile a věcné ceny od partnerů (zajišťuje IMA Production s.r.o.)</w:t>
            </w:r>
          </w:p>
          <w:p w14:paraId="41BEB680" w14:textId="77777777" w:rsidR="00855C84" w:rsidRDefault="00855C84" w:rsidP="001D249E">
            <w:r>
              <w:t>Individuální ceny v obou kategoriích: Střelec nejrychleji vstřeleného gólu,</w:t>
            </w:r>
          </w:p>
          <w:p w14:paraId="4C6C2118" w14:textId="77777777" w:rsidR="006E5854" w:rsidRDefault="00855C84" w:rsidP="001D249E">
            <w:r>
              <w:t>Nejlepší střelec</w:t>
            </w:r>
            <w:r w:rsidR="006E5854"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089FE052" w:rsidR="006E5854" w:rsidRDefault="00571BC2" w:rsidP="001D249E">
            <w:r>
              <w:t>Vítězn</w:t>
            </w:r>
            <w:r w:rsidR="00D742D4">
              <w:t>á</w:t>
            </w:r>
            <w:r>
              <w:t xml:space="preserve"> družstv</w:t>
            </w:r>
            <w:r w:rsidR="00D742D4">
              <w:t>a jak</w:t>
            </w:r>
            <w:r>
              <w:t xml:space="preserve"> kategorie </w:t>
            </w:r>
            <w:r w:rsidR="00D742D4">
              <w:t>A,</w:t>
            </w:r>
            <w:r w:rsidR="00602606">
              <w:t xml:space="preserve"> </w:t>
            </w:r>
            <w:r w:rsidR="00D742D4">
              <w:t>kategorie B</w:t>
            </w:r>
            <w:r w:rsidR="00602606">
              <w:t>, tak i kategorie M</w:t>
            </w:r>
            <w:r w:rsidR="00D742D4">
              <w:t xml:space="preserve"> </w:t>
            </w:r>
            <w:r w:rsidR="00941199">
              <w:t xml:space="preserve">(pokud se v daném kraji koná krajské finále) </w:t>
            </w:r>
            <w:r>
              <w:t>postupuj</w:t>
            </w:r>
            <w:r w:rsidR="00D742D4">
              <w:t>í</w:t>
            </w:r>
            <w:r>
              <w:t xml:space="preserve"> na celorepublikové finále – Svátek fotbalu – do </w:t>
            </w:r>
            <w:r w:rsidR="00081865">
              <w:t>Hradce Králové</w:t>
            </w:r>
            <w:r w:rsidR="00602606">
              <w:t xml:space="preserve"> </w:t>
            </w:r>
            <w:r w:rsidR="00081865">
              <w:t>3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– </w:t>
            </w:r>
            <w:r w:rsidR="00081865">
              <w:t>4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20</w:t>
            </w:r>
            <w:r w:rsidR="00D742D4">
              <w:t>2</w:t>
            </w:r>
            <w:r w:rsidR="00081865">
              <w:t>4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166537E8" w:rsidR="00DA3645" w:rsidRDefault="00543235" w:rsidP="00543235">
                <w:pPr>
                  <w:jc w:val="center"/>
                </w:pPr>
                <w:r>
                  <w:t>7:30 – 8:30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7777777" w:rsidR="00DA3645" w:rsidRDefault="00DA3645" w:rsidP="001D249E">
            <w:r>
              <w:t>Prezence družstev</w:t>
            </w:r>
          </w:p>
        </w:tc>
      </w:tr>
      <w:tr w:rsidR="00DA3645" w14:paraId="410B9984" w14:textId="77777777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779DE284" w:rsidR="00DA3645" w:rsidRDefault="00543235" w:rsidP="00543235">
                <w:pPr>
                  <w:jc w:val="center"/>
                </w:pPr>
                <w:r>
                  <w:t>8:40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77777777" w:rsidR="00DA3645" w:rsidRDefault="00DA3645" w:rsidP="001D249E">
            <w:r>
              <w:t>Technická porada</w:t>
            </w:r>
            <w:r w:rsidR="00990598">
              <w:t xml:space="preserve"> </w:t>
            </w:r>
          </w:p>
        </w:tc>
      </w:tr>
      <w:tr w:rsidR="00DA3645" w14:paraId="6179B167" w14:textId="77777777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62236145" w:rsidR="00DA3645" w:rsidRDefault="00543235" w:rsidP="00543235">
                <w:pPr>
                  <w:jc w:val="center"/>
                </w:pPr>
                <w:r>
                  <w:t>9:00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77777777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</w:p>
        </w:tc>
      </w:tr>
      <w:tr w:rsidR="00DA3645" w14:paraId="754133DE" w14:textId="77777777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48E4078F" w:rsidR="00DA3645" w:rsidRDefault="00543235" w:rsidP="00543235">
                <w:pPr>
                  <w:jc w:val="center"/>
                </w:pPr>
                <w:r>
                  <w:t>9:20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77777777" w:rsidR="00DA3645" w:rsidRDefault="00DA3645" w:rsidP="001D249E">
            <w:r>
              <w:t>Zahájení turnaje</w:t>
            </w:r>
          </w:p>
        </w:tc>
      </w:tr>
      <w:tr w:rsidR="00DA3645" w14:paraId="227547B7" w14:textId="77777777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08936AFA" w:rsidR="00DA3645" w:rsidRDefault="00543235" w:rsidP="00543235">
                <w:pPr>
                  <w:jc w:val="center"/>
                </w:pPr>
                <w:r>
                  <w:t>14:30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77777777" w:rsidR="00DA3645" w:rsidRDefault="00DA3645" w:rsidP="001D249E">
            <w:r>
              <w:t>Slavnostní zakončení – vyhlášení výsledků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77777777" w:rsidR="00DA3645" w:rsidRDefault="00DA3645" w:rsidP="001D249E">
            <w:r>
              <w:t>Doprovodný program zajišťuje v průběhu krajského finále IMA Production s.r.o.</w:t>
            </w:r>
          </w:p>
        </w:tc>
      </w:tr>
    </w:tbl>
    <w:p w14:paraId="3C1638E0" w14:textId="77777777"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D48A0DACFEC6437B9BCEE198265D3FF3"/>
        </w:placeholder>
      </w:sdtPr>
      <w:sdtEndPr/>
      <w:sdtContent>
        <w:p w14:paraId="4E79453F" w14:textId="77777777" w:rsidR="00863EF2" w:rsidRDefault="00863EF2" w:rsidP="00DA3645">
          <w:pPr>
            <w:spacing w:after="0" w:line="240" w:lineRule="auto"/>
          </w:pPr>
          <w:r>
            <w:t>Mgr. Svatava Ságnerová</w:t>
          </w:r>
        </w:p>
        <w:p w14:paraId="3B90BDD2" w14:textId="38EC434E" w:rsidR="00DA3645" w:rsidRDefault="001222DF" w:rsidP="00DA3645">
          <w:pPr>
            <w:spacing w:after="0" w:line="240" w:lineRule="auto"/>
          </w:pPr>
          <w:r>
            <w:t xml:space="preserve">Předsedkyně krajského štábu </w:t>
          </w:r>
          <w:proofErr w:type="spellStart"/>
          <w:r>
            <w:t>McDonald´s</w:t>
          </w:r>
          <w:proofErr w:type="spellEnd"/>
          <w:r>
            <w:t xml:space="preserve"> Cup</w:t>
          </w:r>
        </w:p>
      </w:sdtContent>
    </w:sdt>
    <w:sdt>
      <w:sdtPr>
        <w:id w:val="-844010514"/>
        <w:placeholder>
          <w:docPart w:val="72B62BD9128F4D3DAAAA6A1D792BC8A9"/>
        </w:placeholder>
        <w:showingPlcHdr/>
      </w:sdtPr>
      <w:sdtEndPr/>
      <w:sdtContent>
        <w:p w14:paraId="3ACEEFF7" w14:textId="62EFDD2C" w:rsidR="00F51324" w:rsidRDefault="00170D7A">
          <w:r>
            <w:rPr>
              <w:rStyle w:val="Zstupntext"/>
            </w:rPr>
            <w:t>Vyplňte svoji funkci</w:t>
          </w:r>
        </w:p>
      </w:sdtContent>
    </w:sdt>
    <w:p w14:paraId="2FD8A5EE" w14:textId="77777777" w:rsidR="00F51324" w:rsidRPr="008E7438" w:rsidRDefault="00F51324"/>
    <w:sectPr w:rsidR="00F51324" w:rsidRPr="008E7438" w:rsidSect="00D07C3F">
      <w:footerReference w:type="default" r:id="rId10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17CA" w14:textId="77777777" w:rsidR="00AD4FAE" w:rsidRDefault="00AD4FAE" w:rsidP="00437EE3">
      <w:pPr>
        <w:spacing w:after="0" w:line="240" w:lineRule="auto"/>
      </w:pPr>
      <w:r>
        <w:separator/>
      </w:r>
    </w:p>
  </w:endnote>
  <w:endnote w:type="continuationSeparator" w:id="0">
    <w:p w14:paraId="2E9C4AE3" w14:textId="77777777" w:rsidR="00AD4FAE" w:rsidRDefault="00AD4FAE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C5E5" w14:textId="7F962493"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14:paraId="6FDAAF3C" w14:textId="7723991E" w:rsidR="008363EF" w:rsidRDefault="00836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2406" w14:textId="77777777" w:rsidR="00AD4FAE" w:rsidRDefault="00AD4FAE" w:rsidP="00437EE3">
      <w:pPr>
        <w:spacing w:after="0" w:line="240" w:lineRule="auto"/>
      </w:pPr>
      <w:r>
        <w:separator/>
      </w:r>
    </w:p>
  </w:footnote>
  <w:footnote w:type="continuationSeparator" w:id="0">
    <w:p w14:paraId="2296F2A9" w14:textId="77777777" w:rsidR="00AD4FAE" w:rsidRDefault="00AD4FAE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96"/>
    <w:rsid w:val="000230C8"/>
    <w:rsid w:val="0003506C"/>
    <w:rsid w:val="00065D0C"/>
    <w:rsid w:val="00081865"/>
    <w:rsid w:val="000A7FC8"/>
    <w:rsid w:val="000D3572"/>
    <w:rsid w:val="000D5690"/>
    <w:rsid w:val="001222DF"/>
    <w:rsid w:val="00124DF7"/>
    <w:rsid w:val="001567DE"/>
    <w:rsid w:val="00170D7A"/>
    <w:rsid w:val="001B410C"/>
    <w:rsid w:val="001E3E3D"/>
    <w:rsid w:val="00202352"/>
    <w:rsid w:val="00206783"/>
    <w:rsid w:val="00223FB2"/>
    <w:rsid w:val="002F0FCC"/>
    <w:rsid w:val="002F7209"/>
    <w:rsid w:val="0030661C"/>
    <w:rsid w:val="0038535A"/>
    <w:rsid w:val="003900D7"/>
    <w:rsid w:val="00393D2D"/>
    <w:rsid w:val="003B018C"/>
    <w:rsid w:val="00436B97"/>
    <w:rsid w:val="00437EE3"/>
    <w:rsid w:val="004D689C"/>
    <w:rsid w:val="00536923"/>
    <w:rsid w:val="00540FA9"/>
    <w:rsid w:val="00543235"/>
    <w:rsid w:val="00543C0A"/>
    <w:rsid w:val="00554CAC"/>
    <w:rsid w:val="005656D5"/>
    <w:rsid w:val="00567A20"/>
    <w:rsid w:val="00570EDC"/>
    <w:rsid w:val="00571BC2"/>
    <w:rsid w:val="00583A2F"/>
    <w:rsid w:val="005E6C84"/>
    <w:rsid w:val="00602606"/>
    <w:rsid w:val="00607C84"/>
    <w:rsid w:val="006217ED"/>
    <w:rsid w:val="00655954"/>
    <w:rsid w:val="006B6496"/>
    <w:rsid w:val="006C6648"/>
    <w:rsid w:val="006D26AB"/>
    <w:rsid w:val="006E0170"/>
    <w:rsid w:val="006E3B11"/>
    <w:rsid w:val="006E5854"/>
    <w:rsid w:val="007325DE"/>
    <w:rsid w:val="00753DFB"/>
    <w:rsid w:val="007B2543"/>
    <w:rsid w:val="0080756F"/>
    <w:rsid w:val="0081763A"/>
    <w:rsid w:val="008363EF"/>
    <w:rsid w:val="00855C84"/>
    <w:rsid w:val="00863EF2"/>
    <w:rsid w:val="00870BE0"/>
    <w:rsid w:val="00871ED0"/>
    <w:rsid w:val="008E7438"/>
    <w:rsid w:val="009247A9"/>
    <w:rsid w:val="00941199"/>
    <w:rsid w:val="00990598"/>
    <w:rsid w:val="0099678B"/>
    <w:rsid w:val="00997B84"/>
    <w:rsid w:val="00A83EEA"/>
    <w:rsid w:val="00AD1D00"/>
    <w:rsid w:val="00AD4FAE"/>
    <w:rsid w:val="00B01979"/>
    <w:rsid w:val="00C60AF7"/>
    <w:rsid w:val="00C65334"/>
    <w:rsid w:val="00C96DA9"/>
    <w:rsid w:val="00CA5319"/>
    <w:rsid w:val="00D0785C"/>
    <w:rsid w:val="00D07C3F"/>
    <w:rsid w:val="00D742D4"/>
    <w:rsid w:val="00D8643B"/>
    <w:rsid w:val="00D90735"/>
    <w:rsid w:val="00DA3645"/>
    <w:rsid w:val="00DE71C2"/>
    <w:rsid w:val="00E319A9"/>
    <w:rsid w:val="00F06406"/>
    <w:rsid w:val="00F51324"/>
    <w:rsid w:val="00F56D93"/>
    <w:rsid w:val="00F85E91"/>
    <w:rsid w:val="00FB084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2C41"/>
  <w15:chartTrackingRefBased/>
  <w15:docId w15:val="{409B06DD-DC2F-47A5-BF58-F219778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79FCCDD2F445968D84C67436329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F4CE-0524-4231-91D1-F2A15710C230}"/>
      </w:docPartPr>
      <w:docPartBody>
        <w:p w:rsidR="00606102" w:rsidRDefault="002C2777">
          <w:pPr>
            <w:pStyle w:val="2C79FCCDD2F445968D84C67436329893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F9BB935EF6340F19127D7B5C8B06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9B50-A1F9-4400-8B11-DF23F520D3F4}"/>
      </w:docPartPr>
      <w:docPartBody>
        <w:p w:rsidR="00606102" w:rsidRDefault="002C2777">
          <w:pPr>
            <w:pStyle w:val="8F9BB935EF6340F19127D7B5C8B062DD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02"/>
    <w:rsid w:val="0018122D"/>
    <w:rsid w:val="002C2777"/>
    <w:rsid w:val="00462954"/>
    <w:rsid w:val="00471646"/>
    <w:rsid w:val="004A54D7"/>
    <w:rsid w:val="00606102"/>
    <w:rsid w:val="006E1F18"/>
    <w:rsid w:val="00882206"/>
    <w:rsid w:val="00981863"/>
    <w:rsid w:val="00AD2010"/>
    <w:rsid w:val="00C47ACC"/>
    <w:rsid w:val="00EB1EA4"/>
    <w:rsid w:val="00F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ADE803-9244-8849-A504-89D1E597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 Score\Downloads\PROPOZICE KRAJSKÉHO FINÁLE_19_03_18_Pha HFA[2] (2).dotx</Template>
  <TotalTime>26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Score</dc:creator>
  <cp:keywords/>
  <dc:description/>
  <cp:lastModifiedBy>Václav Vorel</cp:lastModifiedBy>
  <cp:revision>10</cp:revision>
  <cp:lastPrinted>2023-02-14T12:10:00Z</cp:lastPrinted>
  <dcterms:created xsi:type="dcterms:W3CDTF">2024-03-06T12:38:00Z</dcterms:created>
  <dcterms:modified xsi:type="dcterms:W3CDTF">2024-04-14T09:18:00Z</dcterms:modified>
</cp:coreProperties>
</file>